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附件2：</w:t>
      </w:r>
    </w:p>
    <w:p>
      <w:pPr>
        <w:spacing w:line="50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腾冲干部教育培训学院2021年赴高校公开招聘紧缺人才</w:t>
      </w:r>
      <w:bookmarkStart w:id="0" w:name="_GoBack"/>
      <w:bookmarkEnd w:id="0"/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报名表</w:t>
      </w:r>
    </w:p>
    <w:tbl>
      <w:tblPr>
        <w:tblStyle w:val="8"/>
        <w:tblW w:w="971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1025"/>
        <w:gridCol w:w="1297"/>
        <w:gridCol w:w="1186"/>
        <w:gridCol w:w="1088"/>
        <w:gridCol w:w="1547"/>
        <w:gridCol w:w="22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spacing w:val="0"/>
                <w:w w:val="100"/>
                <w:sz w:val="24"/>
              </w:rPr>
              <w:t>姓</w:t>
            </w:r>
            <w:r>
              <w:rPr>
                <w:rFonts w:ascii="Times New Roman" w:hAnsi="Times New Roman" w:eastAsia="楷体_GB2312"/>
                <w:b w:val="0"/>
                <w:i w:val="0"/>
                <w:caps w:val="0"/>
                <w:spacing w:val="0"/>
                <w:w w:val="100"/>
                <w:sz w:val="24"/>
              </w:rPr>
              <w:t xml:space="preserve"> </w:t>
            </w: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spacing w:val="0"/>
                <w:w w:val="100"/>
                <w:sz w:val="24"/>
              </w:rPr>
              <w:t>名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spacing w:val="0"/>
                <w:w w:val="100"/>
                <w:sz w:val="24"/>
              </w:rPr>
              <w:t>性别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楷体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spacing w:val="0"/>
                <w:w w:val="100"/>
                <w:sz w:val="24"/>
              </w:rPr>
              <w:t>民</w:t>
            </w:r>
            <w:r>
              <w:rPr>
                <w:rFonts w:ascii="Times New Roman" w:hAnsi="Times New Roman" w:eastAsia="楷体_GB2312"/>
                <w:b w:val="0"/>
                <w:i w:val="0"/>
                <w:caps w:val="0"/>
                <w:spacing w:val="0"/>
                <w:w w:val="100"/>
                <w:sz w:val="24"/>
              </w:rPr>
              <w:t xml:space="preserve"> </w:t>
            </w: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spacing w:val="0"/>
                <w:w w:val="100"/>
                <w:sz w:val="24"/>
              </w:rPr>
              <w:t>族</w:t>
            </w: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楷体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22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楷体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spacing w:val="0"/>
                <w:w w:val="100"/>
                <w:sz w:val="24"/>
              </w:rPr>
              <w:t>近期免冠</w:t>
            </w:r>
          </w:p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spacing w:val="0"/>
                <w:w w:val="100"/>
                <w:sz w:val="24"/>
              </w:rPr>
              <w:t>彩色照片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spacing w:val="0"/>
                <w:w w:val="100"/>
                <w:sz w:val="24"/>
              </w:rPr>
              <w:t>出生年月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楷体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spacing w:val="0"/>
                <w:w w:val="100"/>
                <w:sz w:val="24"/>
              </w:rPr>
              <w:t>政治面貌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楷体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楷体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spacing w:val="0"/>
                <w:w w:val="100"/>
                <w:sz w:val="24"/>
              </w:rPr>
              <w:t>联系</w:t>
            </w:r>
          </w:p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spacing w:val="0"/>
                <w:w w:val="100"/>
                <w:sz w:val="24"/>
              </w:rPr>
              <w:t>电话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22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spacing w:val="0"/>
                <w:w w:val="100"/>
                <w:sz w:val="24"/>
              </w:rPr>
              <w:t>毕业院校</w:t>
            </w:r>
          </w:p>
        </w:tc>
        <w:tc>
          <w:tcPr>
            <w:tcW w:w="2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楷体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spacing w:val="0"/>
                <w:w w:val="100"/>
                <w:sz w:val="24"/>
              </w:rPr>
              <w:t>专业</w:t>
            </w:r>
          </w:p>
        </w:tc>
        <w:tc>
          <w:tcPr>
            <w:tcW w:w="2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22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楷体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spacing w:val="0"/>
                <w:w w:val="100"/>
                <w:sz w:val="24"/>
              </w:rPr>
              <w:t>学历</w:t>
            </w:r>
          </w:p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spacing w:val="0"/>
                <w:w w:val="100"/>
                <w:sz w:val="24"/>
              </w:rPr>
              <w:t>学位</w:t>
            </w:r>
          </w:p>
        </w:tc>
        <w:tc>
          <w:tcPr>
            <w:tcW w:w="2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spacing w:val="0"/>
                <w:w w:val="100"/>
                <w:sz w:val="24"/>
              </w:rPr>
              <w:t>有何特长</w:t>
            </w:r>
          </w:p>
        </w:tc>
        <w:tc>
          <w:tcPr>
            <w:tcW w:w="2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22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37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FF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spacing w:val="0"/>
                <w:w w:val="100"/>
                <w:sz w:val="24"/>
              </w:rPr>
              <w:t>本科阶段学校及专业（本科以上填写）</w:t>
            </w:r>
          </w:p>
        </w:tc>
        <w:tc>
          <w:tcPr>
            <w:tcW w:w="248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楷体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spacing w:val="0"/>
                <w:w w:val="100"/>
                <w:sz w:val="24"/>
              </w:rPr>
              <w:t>身份证号码</w:t>
            </w:r>
          </w:p>
        </w:tc>
        <w:tc>
          <w:tcPr>
            <w:tcW w:w="377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楷体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color w:val="FF000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spacing w:val="0"/>
                <w:w w:val="100"/>
                <w:sz w:val="24"/>
              </w:rPr>
              <w:t>家庭住址</w:t>
            </w:r>
          </w:p>
        </w:tc>
        <w:tc>
          <w:tcPr>
            <w:tcW w:w="45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楷体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楷体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spacing w:val="0"/>
                <w:w w:val="100"/>
                <w:sz w:val="24"/>
              </w:rPr>
              <w:t>紧急联系人电话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Times New Roman" w:hAnsi="Times New Roman" w:eastAsia="楷体_GB2312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  <w:jc w:val="center"/>
        </w:trPr>
        <w:tc>
          <w:tcPr>
            <w:tcW w:w="1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8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spacing w:val="0"/>
                <w:w w:val="100"/>
                <w:sz w:val="24"/>
              </w:rPr>
              <w:t>奖惩情况</w:t>
            </w:r>
          </w:p>
        </w:tc>
        <w:tc>
          <w:tcPr>
            <w:tcW w:w="83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60" w:lineRule="exact"/>
              <w:jc w:val="both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  <w:p>
            <w:pPr>
              <w:widowControl/>
              <w:snapToGrid/>
              <w:spacing w:before="0" w:beforeAutospacing="0" w:after="0" w:afterAutospacing="0" w:line="260" w:lineRule="exact"/>
              <w:jc w:val="both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  <w:p>
            <w:pPr>
              <w:widowControl/>
              <w:snapToGrid/>
              <w:spacing w:before="0" w:beforeAutospacing="0" w:after="0" w:afterAutospacing="0" w:line="260" w:lineRule="exact"/>
              <w:jc w:val="both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1" w:hRule="atLeast"/>
          <w:jc w:val="center"/>
        </w:trPr>
        <w:tc>
          <w:tcPr>
            <w:tcW w:w="1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spacing w:val="0"/>
                <w:w w:val="100"/>
                <w:sz w:val="24"/>
              </w:rPr>
              <w:t>学习、工作简历</w:t>
            </w:r>
          </w:p>
        </w:tc>
        <w:tc>
          <w:tcPr>
            <w:tcW w:w="83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60" w:lineRule="exact"/>
              <w:ind w:right="119"/>
              <w:jc w:val="both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9" w:hRule="atLeast"/>
          <w:jc w:val="center"/>
        </w:trPr>
        <w:tc>
          <w:tcPr>
            <w:tcW w:w="13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spacing w:val="0"/>
                <w:w w:val="100"/>
                <w:sz w:val="24"/>
              </w:rPr>
              <w:t>诚信报考个人承诺</w:t>
            </w:r>
          </w:p>
        </w:tc>
        <w:tc>
          <w:tcPr>
            <w:tcW w:w="83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80" w:lineRule="exact"/>
              <w:ind w:firstLine="482"/>
              <w:jc w:val="both"/>
              <w:textAlignment w:val="baseline"/>
              <w:rPr>
                <w:rFonts w:ascii="Times New Roman" w:hAnsi="Times New Roman" w:eastAsia="楷体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本人已仔细阅读招聘公告等相关内容，报名时所提交的个人报考信息和证件等所有材料真实、准确、有效；在参加此次考录前未在机关事业单位或国有企业就业；自觉遵守考试纪律，服从考试安排，并将按规定完成相关程序；遵守疫情防控有关要求，如实填报相关信息。</w:t>
            </w:r>
          </w:p>
          <w:p>
            <w:pPr>
              <w:snapToGrid/>
              <w:spacing w:before="0" w:beforeAutospacing="0" w:after="0" w:afterAutospacing="0" w:line="380" w:lineRule="exact"/>
              <w:ind w:firstLine="482"/>
              <w:jc w:val="both"/>
              <w:textAlignment w:val="baseline"/>
              <w:rPr>
                <w:rFonts w:ascii="Times New Roman" w:hAnsi="Times New Roman" w:eastAsia="楷体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对违反以上承诺所造成的后果，由本人承担。</w:t>
            </w:r>
          </w:p>
          <w:p>
            <w:pPr>
              <w:snapToGrid/>
              <w:spacing w:before="0" w:beforeAutospacing="0" w:after="0" w:afterAutospacing="0" w:line="500" w:lineRule="exact"/>
              <w:ind w:firstLine="2400" w:firstLineChars="1000"/>
              <w:jc w:val="both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签</w:t>
            </w:r>
            <w:r>
              <w:rPr>
                <w:rFonts w:ascii="Times New Roman" w:hAnsi="Times New Roman" w:eastAsia="楷体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楷体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字：</w:t>
            </w:r>
            <w:r>
              <w:rPr>
                <w:rFonts w:ascii="Times New Roman" w:hAnsi="Times New Roman" w:eastAsia="楷体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 xml:space="preserve">                     </w:t>
            </w:r>
            <w:r>
              <w:rPr>
                <w:rFonts w:hint="eastAsia" w:ascii="Times New Roman" w:hAnsi="Times New Roman" w:eastAsia="楷体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年</w:t>
            </w:r>
            <w:r>
              <w:rPr>
                <w:rFonts w:ascii="Times New Roman" w:hAnsi="Times New Roman" w:eastAsia="楷体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楷体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月</w:t>
            </w:r>
            <w:r>
              <w:rPr>
                <w:rFonts w:ascii="Times New Roman" w:hAnsi="Times New Roman" w:eastAsia="楷体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楷体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spacing w:val="0"/>
                <w:w w:val="100"/>
                <w:sz w:val="24"/>
              </w:rPr>
              <w:t>招聘单位资格审查意见</w:t>
            </w:r>
          </w:p>
        </w:tc>
        <w:tc>
          <w:tcPr>
            <w:tcW w:w="83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sz w:val="24"/>
              </w:rPr>
              <w:t xml:space="preserve">             </w:t>
            </w:r>
          </w:p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 xml:space="preserve">                  </w:t>
            </w:r>
            <w:r>
              <w:rPr>
                <w:rFonts w:ascii="Times New Roman" w:hAnsi="Times New Roman" w:eastAsia="楷体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楷体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签</w:t>
            </w:r>
            <w:r>
              <w:rPr>
                <w:rFonts w:ascii="Times New Roman" w:hAnsi="Times New Roman" w:eastAsia="楷体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楷体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字：</w:t>
            </w:r>
            <w:r>
              <w:rPr>
                <w:rFonts w:ascii="Times New Roman" w:hAnsi="Times New Roman" w:eastAsia="楷体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 xml:space="preserve">             </w:t>
            </w:r>
            <w:r>
              <w:rPr>
                <w:rFonts w:hint="eastAsia" w:ascii="Times New Roman" w:hAnsi="Times New Roman" w:eastAsia="楷体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（盖章）</w:t>
            </w:r>
            <w:r>
              <w:rPr>
                <w:rFonts w:ascii="Times New Roman" w:hAnsi="Times New Roman" w:eastAsia="楷体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楷体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年</w:t>
            </w:r>
            <w:r>
              <w:rPr>
                <w:rFonts w:ascii="Times New Roman" w:hAnsi="Times New Roman" w:eastAsia="楷体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楷体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月</w:t>
            </w:r>
            <w:r>
              <w:rPr>
                <w:rFonts w:ascii="Times New Roman" w:hAnsi="Times New Roman" w:eastAsia="楷体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楷体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Times New Roman" w:hAnsi="Times New Roman" w:eastAsia="楷体_GB2312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Times New Roman" w:hAnsi="Times New Roman" w:eastAsia="楷体_GB2312"/>
                <w:b w:val="0"/>
                <w:i w:val="0"/>
                <w:caps w:val="0"/>
                <w:spacing w:val="0"/>
                <w:w w:val="100"/>
                <w:sz w:val="24"/>
              </w:rPr>
              <w:t>备注</w:t>
            </w:r>
          </w:p>
        </w:tc>
        <w:tc>
          <w:tcPr>
            <w:tcW w:w="83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</w:p>
    <w:p>
      <w:pPr>
        <w:pStyle w:val="2"/>
        <w:snapToGrid/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 w:eastAsia="宋体" w:cs="Times New Roman"/>
          <w:b w:val="0"/>
          <w:i w:val="0"/>
          <w:caps w:val="0"/>
          <w:spacing w:val="0"/>
          <w:w w:val="100"/>
          <w:sz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4E173DC"/>
    <w:rsid w:val="000D5A63"/>
    <w:rsid w:val="00191F65"/>
    <w:rsid w:val="002E357C"/>
    <w:rsid w:val="00396E04"/>
    <w:rsid w:val="003C7F46"/>
    <w:rsid w:val="003D0AD7"/>
    <w:rsid w:val="00493B94"/>
    <w:rsid w:val="005E18C4"/>
    <w:rsid w:val="006A1E25"/>
    <w:rsid w:val="00945AEB"/>
    <w:rsid w:val="00A33CAB"/>
    <w:rsid w:val="00A37CE7"/>
    <w:rsid w:val="00AA68EC"/>
    <w:rsid w:val="00AD300B"/>
    <w:rsid w:val="00B81559"/>
    <w:rsid w:val="00BA78CA"/>
    <w:rsid w:val="00C35318"/>
    <w:rsid w:val="00CF6AD9"/>
    <w:rsid w:val="00D655D0"/>
    <w:rsid w:val="00DE7928"/>
    <w:rsid w:val="00DF194D"/>
    <w:rsid w:val="00E557EB"/>
    <w:rsid w:val="00F26ADC"/>
    <w:rsid w:val="00F604BD"/>
    <w:rsid w:val="00F62FCA"/>
    <w:rsid w:val="00F744AB"/>
    <w:rsid w:val="02543C37"/>
    <w:rsid w:val="035F6A12"/>
    <w:rsid w:val="04E173DC"/>
    <w:rsid w:val="04F41C6B"/>
    <w:rsid w:val="09B625E2"/>
    <w:rsid w:val="0C732F75"/>
    <w:rsid w:val="0E8213BF"/>
    <w:rsid w:val="15DC0FC4"/>
    <w:rsid w:val="1A8E62B5"/>
    <w:rsid w:val="235066B1"/>
    <w:rsid w:val="24F07461"/>
    <w:rsid w:val="25A34F74"/>
    <w:rsid w:val="26DA1E1F"/>
    <w:rsid w:val="27B74E13"/>
    <w:rsid w:val="2A000F17"/>
    <w:rsid w:val="2CE774BB"/>
    <w:rsid w:val="3EC9431F"/>
    <w:rsid w:val="4A1E4E3E"/>
    <w:rsid w:val="4B837FFA"/>
    <w:rsid w:val="4EF404D3"/>
    <w:rsid w:val="4F9C198C"/>
    <w:rsid w:val="53E002C4"/>
    <w:rsid w:val="556A063D"/>
    <w:rsid w:val="59594E51"/>
    <w:rsid w:val="5BC73247"/>
    <w:rsid w:val="5CD81054"/>
    <w:rsid w:val="5EE17AD8"/>
    <w:rsid w:val="5F0F05A9"/>
    <w:rsid w:val="608D1C8F"/>
    <w:rsid w:val="61561FF4"/>
    <w:rsid w:val="62254DA8"/>
    <w:rsid w:val="6304008F"/>
    <w:rsid w:val="67F73B42"/>
    <w:rsid w:val="6AF34E4E"/>
    <w:rsid w:val="6C5A78A6"/>
    <w:rsid w:val="74F15DBB"/>
    <w:rsid w:val="7CF245C1"/>
    <w:rsid w:val="7F0F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nhideWhenUsed="0" w:uiPriority="99" w:semiHidden="0" w:name="heading 2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iPriority="99" w:name="header" w:locked="1"/>
    <w:lsdException w:qFormat="1" w:uiPriority="99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qFormat="1" w:unhideWhenUsed="0" w:uiPriority="0" w:semiHidden="0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qFormat/>
    <w:uiPriority w:val="99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4">
    <w:name w:val="Plain Text"/>
    <w:basedOn w:val="1"/>
    <w:qFormat/>
    <w:locked/>
    <w:uiPriority w:val="0"/>
    <w:rPr>
      <w:rFonts w:ascii="宋体" w:hAnsi="Courier New" w:cs="Courier New"/>
      <w:szCs w:val="21"/>
    </w:rPr>
  </w:style>
  <w:style w:type="paragraph" w:styleId="5">
    <w:name w:val="footer"/>
    <w:basedOn w:val="1"/>
    <w:semiHidden/>
    <w:unhideWhenUsed/>
    <w:qFormat/>
    <w:lock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semiHidden/>
    <w:unhideWhenUsed/>
    <w:qFormat/>
    <w:lock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">
    <w:name w:val="Heading 2 Char"/>
    <w:basedOn w:val="9"/>
    <w:link w:val="3"/>
    <w:semiHidden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保山市腾冲县党政机关单位</Company>
  <Pages>8</Pages>
  <Words>531</Words>
  <Characters>3031</Characters>
  <Lines>0</Lines>
  <Paragraphs>0</Paragraphs>
  <TotalTime>45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2021-04-01T06:57:00Z</dcterms:created>
  <dc:creator>lsm</dc:creator>
  <cp:lastModifiedBy>tcrsj</cp:lastModifiedBy>
  <cp:lastPrinted>2021-04-07T10:06:00Z</cp:lastPrinted>
  <dcterms:modified xsi:type="dcterms:W3CDTF">2021-04-07T10:46:28Z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D8EBDC6A291C4FD48E89108F490A11A1</vt:lpwstr>
  </property>
  <property fmtid="{D5CDD505-2E9C-101B-9397-08002B2CF9AE}" pid="4" name="KSOSaveFontToCloudKey">
    <vt:lpwstr>0_cloud</vt:lpwstr>
  </property>
</Properties>
</file>